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10" w:rsidRPr="00560C68" w:rsidRDefault="0035183A" w:rsidP="00FF40D7">
      <w:r>
        <w:rPr>
          <w:noProof/>
        </w:rPr>
        <w:drawing>
          <wp:anchor distT="0" distB="0" distL="114300" distR="114300" simplePos="0" relativeHeight="251657728" behindDoc="1" locked="0" layoutInCell="1" allowOverlap="1" wp14:anchorId="60EF9F24" wp14:editId="63B91C71">
            <wp:simplePos x="0" y="0"/>
            <wp:positionH relativeFrom="column">
              <wp:posOffset>3916846</wp:posOffset>
            </wp:positionH>
            <wp:positionV relativeFrom="paragraph">
              <wp:posOffset>166</wp:posOffset>
            </wp:positionV>
            <wp:extent cx="1911350" cy="1349375"/>
            <wp:effectExtent l="19050" t="0" r="0" b="0"/>
            <wp:wrapTight wrapText="bothSides">
              <wp:wrapPolygon edited="0">
                <wp:start x="-215" y="0"/>
                <wp:lineTo x="-215" y="21346"/>
                <wp:lineTo x="21528" y="21346"/>
                <wp:lineTo x="21528" y="0"/>
                <wp:lineTo x="-215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266" t="5550" r="11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2182">
        <w:t>DRK – Kreisverband</w:t>
      </w:r>
    </w:p>
    <w:p w:rsidR="00834F3E" w:rsidRPr="00560C68" w:rsidRDefault="00834F3E" w:rsidP="00FF40D7">
      <w:r w:rsidRPr="00560C68">
        <w:t>Betreutes Reisen</w:t>
      </w:r>
    </w:p>
    <w:p w:rsidR="00B65810" w:rsidRPr="00560C68" w:rsidRDefault="008E43E4" w:rsidP="00FF40D7">
      <w:r>
        <w:t>Ulmer Straß</w:t>
      </w:r>
      <w:r w:rsidR="005601B3" w:rsidRPr="00560C68">
        <w:t>e 95</w:t>
      </w:r>
    </w:p>
    <w:p w:rsidR="00640B76" w:rsidRDefault="00B65810" w:rsidP="00FF40D7">
      <w:r w:rsidRPr="00560C68">
        <w:t>88212 Ravensburg</w:t>
      </w:r>
    </w:p>
    <w:p w:rsidR="0076714E" w:rsidRDefault="008C62A8" w:rsidP="00FF40D7">
      <w:r w:rsidRPr="00890955">
        <w:t>A</w:t>
      </w:r>
      <w:r w:rsidR="00EB6F7C" w:rsidRPr="00890955">
        <w:t>nmeldung / Reservierung</w:t>
      </w:r>
    </w:p>
    <w:p w:rsidR="001D2D03" w:rsidRDefault="001D2D03" w:rsidP="00FF40D7"/>
    <w:p w:rsidR="00E86865" w:rsidRPr="00492252" w:rsidRDefault="00E86865" w:rsidP="00492252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2515"/>
        <w:gridCol w:w="2371"/>
      </w:tblGrid>
      <w:tr w:rsidR="00EB6F7C" w:rsidRPr="00894446" w:rsidTr="008E761B">
        <w:tc>
          <w:tcPr>
            <w:tcW w:w="4844" w:type="dxa"/>
            <w:tcBorders>
              <w:top w:val="single" w:sz="24" w:space="0" w:color="auto"/>
              <w:bottom w:val="single" w:sz="18" w:space="0" w:color="auto"/>
            </w:tcBorders>
          </w:tcPr>
          <w:p w:rsidR="00A47CD3" w:rsidRDefault="00A47CD3" w:rsidP="00FF40D7">
            <w:pPr>
              <w:rPr>
                <w:sz w:val="28"/>
                <w:szCs w:val="28"/>
              </w:rPr>
            </w:pPr>
          </w:p>
          <w:p w:rsidR="00EB6F7C" w:rsidRPr="00A47CD3" w:rsidRDefault="00C44414" w:rsidP="00FF40D7">
            <w:pPr>
              <w:rPr>
                <w:sz w:val="28"/>
                <w:szCs w:val="28"/>
              </w:rPr>
            </w:pPr>
            <w:r w:rsidRPr="00A47CD3">
              <w:rPr>
                <w:sz w:val="28"/>
                <w:szCs w:val="28"/>
              </w:rPr>
              <w:t>Reiseziele</w:t>
            </w:r>
            <w:r w:rsidR="001255DD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515" w:type="dxa"/>
            <w:tcBorders>
              <w:top w:val="single" w:sz="24" w:space="0" w:color="auto"/>
              <w:bottom w:val="single" w:sz="18" w:space="0" w:color="auto"/>
            </w:tcBorders>
          </w:tcPr>
          <w:p w:rsidR="007E2C80" w:rsidRDefault="007E2C80" w:rsidP="00FF40D7"/>
          <w:p w:rsidR="007E2C80" w:rsidRDefault="004F0682" w:rsidP="00FF40D7">
            <w:r>
              <w:t xml:space="preserve">Habe </w:t>
            </w:r>
            <w:r w:rsidR="007E2C80">
              <w:t>Interesse</w:t>
            </w:r>
            <w:r>
              <w:t>,</w:t>
            </w:r>
          </w:p>
          <w:p w:rsidR="00912BF0" w:rsidRPr="007E2C80" w:rsidRDefault="004F0682" w:rsidP="00FF40D7">
            <w:r>
              <w:t>b</w:t>
            </w:r>
            <w:r w:rsidR="007E2C80">
              <w:t>itte vormerken</w:t>
            </w:r>
          </w:p>
        </w:tc>
        <w:tc>
          <w:tcPr>
            <w:tcW w:w="2371" w:type="dxa"/>
            <w:tcBorders>
              <w:top w:val="single" w:sz="24" w:space="0" w:color="auto"/>
              <w:bottom w:val="single" w:sz="18" w:space="0" w:color="auto"/>
            </w:tcBorders>
          </w:tcPr>
          <w:p w:rsidR="004F0682" w:rsidRPr="004F0682" w:rsidRDefault="007E2C80" w:rsidP="00FF40D7">
            <w:r w:rsidRPr="004F0682">
              <w:t xml:space="preserve">Anmeldung </w:t>
            </w:r>
          </w:p>
          <w:p w:rsidR="007E2C80" w:rsidRPr="00894446" w:rsidRDefault="007E2C80" w:rsidP="00FF40D7">
            <w:r w:rsidRPr="00894446">
              <w:t>bitte Anmelde</w:t>
            </w:r>
            <w:r w:rsidR="004F0682">
              <w:t>-</w:t>
            </w:r>
            <w:r w:rsidRPr="00894446">
              <w:t>formulare zusenden</w:t>
            </w:r>
          </w:p>
        </w:tc>
      </w:tr>
      <w:tr w:rsidR="00AD0AD8" w:rsidRPr="00AD0AD8" w:rsidTr="008E761B">
        <w:tc>
          <w:tcPr>
            <w:tcW w:w="4844" w:type="dxa"/>
          </w:tcPr>
          <w:p w:rsidR="00145EE1" w:rsidRDefault="00145EE1" w:rsidP="00FF40D7"/>
          <w:p w:rsidR="00394F3E" w:rsidRPr="00AD0AD8" w:rsidRDefault="00394F3E" w:rsidP="00FF40D7">
            <w:pPr>
              <w:rPr>
                <w:color w:val="FF0000"/>
              </w:rPr>
            </w:pPr>
            <w:r w:rsidRPr="00BD12CD">
              <w:rPr>
                <w:b/>
              </w:rPr>
              <w:t>Busreise</w:t>
            </w:r>
            <w:r w:rsidR="00BD12CD" w:rsidRPr="00BD12CD">
              <w:t xml:space="preserve"> </w:t>
            </w:r>
            <w:r w:rsidR="001255DD">
              <w:t xml:space="preserve">nach Bad </w:t>
            </w:r>
            <w:proofErr w:type="spellStart"/>
            <w:r w:rsidR="001255DD">
              <w:t>Wiessee</w:t>
            </w:r>
            <w:proofErr w:type="spellEnd"/>
          </w:p>
          <w:p w:rsidR="00394F3E" w:rsidRDefault="001255DD" w:rsidP="00FF40D7">
            <w:r>
              <w:t>8</w:t>
            </w:r>
            <w:r w:rsidR="003E226B" w:rsidRPr="00242BCE">
              <w:t xml:space="preserve"> Tage</w:t>
            </w:r>
            <w:r w:rsidR="007E2C80" w:rsidRPr="00242BCE">
              <w:t xml:space="preserve"> </w:t>
            </w:r>
            <w:r w:rsidR="00483280">
              <w:t xml:space="preserve">im </w:t>
            </w:r>
            <w:r w:rsidR="00483280">
              <w:rPr>
                <w:b/>
                <w:bCs/>
              </w:rPr>
              <w:t>****</w:t>
            </w:r>
            <w:r>
              <w:rPr>
                <w:b/>
                <w:bCs/>
              </w:rPr>
              <w:t xml:space="preserve"> Hotel Alpenhof</w:t>
            </w:r>
          </w:p>
          <w:p w:rsidR="00145EE1" w:rsidRPr="00E84C50" w:rsidRDefault="00145EE1" w:rsidP="00FF40D7">
            <w:r w:rsidRPr="00E84C50">
              <w:t>Halbpension</w:t>
            </w:r>
            <w:r w:rsidR="001255DD">
              <w:t xml:space="preserve"> / incl. zwei Ausflüge</w:t>
            </w:r>
          </w:p>
          <w:p w:rsidR="009D15C9" w:rsidRPr="00145EE1" w:rsidRDefault="001255DD" w:rsidP="00D7747C">
            <w:r>
              <w:t>Sonntag</w:t>
            </w:r>
            <w:r w:rsidR="00242BCE" w:rsidRPr="00242BCE">
              <w:t>,</w:t>
            </w:r>
            <w:r w:rsidR="00242BCE">
              <w:t xml:space="preserve"> </w:t>
            </w:r>
            <w:r w:rsidR="00D7747C">
              <w:t>03</w:t>
            </w:r>
            <w:r w:rsidR="00E84C50">
              <w:t>.</w:t>
            </w:r>
            <w:r w:rsidR="007B2AE5" w:rsidRPr="00242BCE">
              <w:t xml:space="preserve"> bis </w:t>
            </w:r>
            <w:r>
              <w:t>Sonntag 10</w:t>
            </w:r>
            <w:r w:rsidR="00E84C50">
              <w:t xml:space="preserve">. </w:t>
            </w:r>
            <w:r w:rsidR="00D7747C">
              <w:t>Mai</w:t>
            </w:r>
          </w:p>
        </w:tc>
        <w:tc>
          <w:tcPr>
            <w:tcW w:w="2515" w:type="dxa"/>
          </w:tcPr>
          <w:p w:rsidR="00394F3E" w:rsidRPr="00AD0AD8" w:rsidRDefault="00394F3E" w:rsidP="00FF40D7"/>
        </w:tc>
        <w:tc>
          <w:tcPr>
            <w:tcW w:w="2371" w:type="dxa"/>
          </w:tcPr>
          <w:p w:rsidR="00394F3E" w:rsidRPr="00AD0AD8" w:rsidRDefault="00394F3E" w:rsidP="00FF40D7"/>
        </w:tc>
      </w:tr>
      <w:tr w:rsidR="00242BCE" w:rsidRPr="00AD0AD8" w:rsidTr="008E761B">
        <w:tc>
          <w:tcPr>
            <w:tcW w:w="4844" w:type="dxa"/>
          </w:tcPr>
          <w:p w:rsidR="00145EE1" w:rsidRDefault="00145EE1" w:rsidP="00FF40D7"/>
          <w:p w:rsidR="001255DD" w:rsidRDefault="00242BCE" w:rsidP="00FF40D7">
            <w:r w:rsidRPr="00BD12CD">
              <w:rPr>
                <w:b/>
              </w:rPr>
              <w:t>Busreise</w:t>
            </w:r>
            <w:r w:rsidR="00D7747C">
              <w:t xml:space="preserve"> n</w:t>
            </w:r>
            <w:r w:rsidR="001255DD">
              <w:t xml:space="preserve">ach Boppard am Rhein / </w:t>
            </w:r>
          </w:p>
          <w:p w:rsidR="00242BCE" w:rsidRPr="00BD12CD" w:rsidRDefault="001255DD" w:rsidP="00FF40D7">
            <w:r>
              <w:t>Oberes Mittelrheintal</w:t>
            </w:r>
          </w:p>
          <w:p w:rsidR="00242BCE" w:rsidRPr="00E06EAD" w:rsidRDefault="001255DD" w:rsidP="00FF40D7">
            <w:r>
              <w:t>7</w:t>
            </w:r>
            <w:r w:rsidR="006D5CF5">
              <w:t xml:space="preserve"> Tage im </w:t>
            </w:r>
            <w:r w:rsidR="006D5CF5" w:rsidRPr="00F371D9">
              <w:rPr>
                <w:b/>
              </w:rPr>
              <w:t>***</w:t>
            </w:r>
            <w:r w:rsidR="00D7747C">
              <w:rPr>
                <w:b/>
              </w:rPr>
              <w:t xml:space="preserve"> </w:t>
            </w:r>
            <w:r w:rsidR="00CC0950">
              <w:rPr>
                <w:b/>
              </w:rPr>
              <w:t xml:space="preserve">Hotel </w:t>
            </w:r>
            <w:r>
              <w:rPr>
                <w:b/>
              </w:rPr>
              <w:t>Bellevue Rheinhotel</w:t>
            </w:r>
          </w:p>
          <w:p w:rsidR="00145EE1" w:rsidRPr="00E84C50" w:rsidRDefault="009D4A59" w:rsidP="001255DD">
            <w:r w:rsidRPr="00E84C50">
              <w:t>Halb</w:t>
            </w:r>
            <w:r w:rsidR="00145EE1" w:rsidRPr="00E84C50">
              <w:t>pension</w:t>
            </w:r>
            <w:r w:rsidR="001255DD">
              <w:t xml:space="preserve"> / incl. zwei Ausflüge</w:t>
            </w:r>
          </w:p>
          <w:p w:rsidR="00145EE1" w:rsidRPr="00145EE1" w:rsidRDefault="001255DD" w:rsidP="001255DD">
            <w:r>
              <w:t>Dienstag</w:t>
            </w:r>
            <w:r w:rsidR="005655D6">
              <w:t xml:space="preserve">, </w:t>
            </w:r>
            <w:r>
              <w:t>02</w:t>
            </w:r>
            <w:r w:rsidR="00242BCE" w:rsidRPr="00242BCE">
              <w:t xml:space="preserve">. bis </w:t>
            </w:r>
            <w:r>
              <w:t>Montag</w:t>
            </w:r>
            <w:r w:rsidR="00242BCE">
              <w:t xml:space="preserve">, </w:t>
            </w:r>
            <w:r>
              <w:t>08</w:t>
            </w:r>
            <w:r w:rsidR="00242BCE" w:rsidRPr="00242BCE">
              <w:t>.</w:t>
            </w:r>
            <w:r w:rsidR="00242BCE">
              <w:t xml:space="preserve"> J</w:t>
            </w:r>
            <w:r w:rsidR="00E84C50">
              <w:t>uni</w:t>
            </w:r>
          </w:p>
        </w:tc>
        <w:tc>
          <w:tcPr>
            <w:tcW w:w="2515" w:type="dxa"/>
          </w:tcPr>
          <w:p w:rsidR="00242BCE" w:rsidRPr="00AD0AD8" w:rsidRDefault="00242BCE" w:rsidP="00FF40D7"/>
        </w:tc>
        <w:tc>
          <w:tcPr>
            <w:tcW w:w="2371" w:type="dxa"/>
          </w:tcPr>
          <w:p w:rsidR="00242BCE" w:rsidRPr="00AD0AD8" w:rsidRDefault="00242BCE" w:rsidP="00FF40D7"/>
        </w:tc>
      </w:tr>
      <w:tr w:rsidR="00AD0AD8" w:rsidRPr="00AD0AD8" w:rsidTr="008E761B">
        <w:tc>
          <w:tcPr>
            <w:tcW w:w="4844" w:type="dxa"/>
          </w:tcPr>
          <w:p w:rsidR="00145EE1" w:rsidRDefault="00145EE1" w:rsidP="00FF40D7"/>
          <w:p w:rsidR="001255DD" w:rsidRDefault="009D15C9" w:rsidP="001255DD">
            <w:r w:rsidRPr="00BD12CD">
              <w:rPr>
                <w:b/>
              </w:rPr>
              <w:t>Busreise</w:t>
            </w:r>
            <w:r w:rsidR="00BD12CD">
              <w:t xml:space="preserve"> nach </w:t>
            </w:r>
            <w:proofErr w:type="spellStart"/>
            <w:r w:rsidR="001255DD">
              <w:t>Söll</w:t>
            </w:r>
            <w:proofErr w:type="spellEnd"/>
            <w:r w:rsidR="001255DD">
              <w:t xml:space="preserve"> / Am Wilden Kaiser</w:t>
            </w:r>
          </w:p>
          <w:p w:rsidR="007B2AE5" w:rsidRPr="001255DD" w:rsidRDefault="001255DD" w:rsidP="001255DD">
            <w:pPr>
              <w:rPr>
                <w:color w:val="FF0000"/>
              </w:rPr>
            </w:pPr>
            <w:r w:rsidRPr="001255DD">
              <w:t>10</w:t>
            </w:r>
            <w:r w:rsidR="0076714E" w:rsidRPr="001255DD">
              <w:t xml:space="preserve"> </w:t>
            </w:r>
            <w:r w:rsidR="0076714E" w:rsidRPr="00242BCE">
              <w:t>Tage</w:t>
            </w:r>
            <w:r w:rsidR="00EB5C0E" w:rsidRPr="00242BCE">
              <w:t xml:space="preserve"> </w:t>
            </w:r>
            <w:r w:rsidR="00242BCE">
              <w:t xml:space="preserve">im </w:t>
            </w:r>
            <w:r w:rsidR="00E87100" w:rsidRPr="00F371D9">
              <w:rPr>
                <w:b/>
              </w:rPr>
              <w:t>****</w:t>
            </w:r>
            <w:r>
              <w:rPr>
                <w:b/>
              </w:rPr>
              <w:t xml:space="preserve"> Hotel </w:t>
            </w:r>
            <w:proofErr w:type="spellStart"/>
            <w:r>
              <w:rPr>
                <w:b/>
              </w:rPr>
              <w:t>Tyrol</w:t>
            </w:r>
            <w:proofErr w:type="spellEnd"/>
          </w:p>
          <w:p w:rsidR="00E84C50" w:rsidRDefault="00145EE1" w:rsidP="00FF40D7">
            <w:r w:rsidRPr="00E84C50">
              <w:t>Halbpension</w:t>
            </w:r>
            <w:r w:rsidR="00E84C50">
              <w:t xml:space="preserve"> </w:t>
            </w:r>
            <w:r w:rsidR="001255DD">
              <w:t>/ incl. zwei Ausflüge</w:t>
            </w:r>
          </w:p>
          <w:p w:rsidR="009D15C9" w:rsidRPr="00145EE1" w:rsidRDefault="001255DD" w:rsidP="00FF40D7">
            <w:r>
              <w:t>Sonntag 04</w:t>
            </w:r>
            <w:r w:rsidR="00E84C50">
              <w:t>.</w:t>
            </w:r>
            <w:r w:rsidR="005655D6">
              <w:t xml:space="preserve"> </w:t>
            </w:r>
            <w:r w:rsidR="007B2AE5" w:rsidRPr="00242BCE">
              <w:t xml:space="preserve">bis </w:t>
            </w:r>
            <w:r>
              <w:t>Mittwoch 14</w:t>
            </w:r>
            <w:r w:rsidR="00E84C50">
              <w:t xml:space="preserve">. </w:t>
            </w:r>
            <w:r>
              <w:t>Oktober</w:t>
            </w:r>
          </w:p>
        </w:tc>
        <w:tc>
          <w:tcPr>
            <w:tcW w:w="2515" w:type="dxa"/>
          </w:tcPr>
          <w:p w:rsidR="009D15C9" w:rsidRPr="00AD0AD8" w:rsidRDefault="009D15C9" w:rsidP="00FF40D7"/>
        </w:tc>
        <w:tc>
          <w:tcPr>
            <w:tcW w:w="2371" w:type="dxa"/>
          </w:tcPr>
          <w:p w:rsidR="009D15C9" w:rsidRPr="00AD0AD8" w:rsidRDefault="009D15C9" w:rsidP="00FF40D7"/>
        </w:tc>
      </w:tr>
      <w:tr w:rsidR="00AD0AD8" w:rsidRPr="00AD0AD8" w:rsidTr="008E761B">
        <w:tc>
          <w:tcPr>
            <w:tcW w:w="4844" w:type="dxa"/>
            <w:tcBorders>
              <w:bottom w:val="single" w:sz="4" w:space="0" w:color="auto"/>
            </w:tcBorders>
          </w:tcPr>
          <w:p w:rsidR="0006309A" w:rsidRDefault="0006309A" w:rsidP="00FF40D7"/>
          <w:p w:rsidR="00AA5E12" w:rsidRPr="00BD12CD" w:rsidRDefault="00AA5E12" w:rsidP="00FF40D7">
            <w:r w:rsidRPr="00BD12CD">
              <w:rPr>
                <w:b/>
              </w:rPr>
              <w:t>Flugreise</w:t>
            </w:r>
            <w:r w:rsidR="00145EE1">
              <w:t xml:space="preserve"> </w:t>
            </w:r>
            <w:r w:rsidR="00FF40D7">
              <w:t xml:space="preserve">nach </w:t>
            </w:r>
            <w:r w:rsidR="001255DD">
              <w:t xml:space="preserve">Mallorca / Spanien </w:t>
            </w:r>
            <w:r w:rsidR="00FF40D7">
              <w:t>ab FN</w:t>
            </w:r>
            <w:r w:rsidR="001255DD">
              <w:t xml:space="preserve"> / MM</w:t>
            </w:r>
            <w:r w:rsidR="00E06EAD">
              <w:t xml:space="preserve"> </w:t>
            </w:r>
          </w:p>
          <w:p w:rsidR="003268FC" w:rsidRDefault="003268FC" w:rsidP="00FF40D7">
            <w:r>
              <w:t>1</w:t>
            </w:r>
            <w:r w:rsidR="00E84C50">
              <w:t>4</w:t>
            </w:r>
            <w:r w:rsidR="00145EE1" w:rsidRPr="00145EE1">
              <w:t xml:space="preserve"> </w:t>
            </w:r>
            <w:r w:rsidR="003E226B" w:rsidRPr="00145EE1">
              <w:t xml:space="preserve"> </w:t>
            </w:r>
            <w:r w:rsidR="007E2C80" w:rsidRPr="00145EE1">
              <w:t xml:space="preserve">Tage </w:t>
            </w:r>
            <w:r w:rsidR="00D7747C">
              <w:t xml:space="preserve">im </w:t>
            </w:r>
            <w:r w:rsidRPr="00F371D9">
              <w:rPr>
                <w:b/>
              </w:rPr>
              <w:t>****</w:t>
            </w:r>
            <w:r w:rsidR="00D7747C">
              <w:rPr>
                <w:b/>
              </w:rPr>
              <w:t xml:space="preserve"> Hotel </w:t>
            </w:r>
            <w:proofErr w:type="spellStart"/>
            <w:r w:rsidR="001255DD">
              <w:rPr>
                <w:b/>
              </w:rPr>
              <w:t>Castell</w:t>
            </w:r>
            <w:proofErr w:type="spellEnd"/>
            <w:r w:rsidR="001255DD">
              <w:rPr>
                <w:b/>
              </w:rPr>
              <w:t xml:space="preserve"> de Mar oder Playa del Moro</w:t>
            </w:r>
            <w:r w:rsidR="00FF40D7">
              <w:t xml:space="preserve"> </w:t>
            </w:r>
            <w:r w:rsidR="007D7465">
              <w:t xml:space="preserve">  </w:t>
            </w:r>
            <w:r w:rsidR="00D7747C">
              <w:t xml:space="preserve">                               </w:t>
            </w:r>
          </w:p>
          <w:p w:rsidR="003268FC" w:rsidRPr="00FF40D7" w:rsidRDefault="00FF40D7" w:rsidP="00FF40D7">
            <w:r w:rsidRPr="00FF40D7">
              <w:t>Halbpension</w:t>
            </w:r>
          </w:p>
          <w:p w:rsidR="007E2C80" w:rsidRPr="00145EE1" w:rsidRDefault="001255DD" w:rsidP="001255DD">
            <w:r>
              <w:t>Sonntag,</w:t>
            </w:r>
            <w:r w:rsidR="005655D6">
              <w:t xml:space="preserve"> </w:t>
            </w:r>
            <w:r>
              <w:t>19</w:t>
            </w:r>
            <w:r w:rsidR="004F32C2">
              <w:t>.</w:t>
            </w:r>
            <w:r>
              <w:t>Oktober bis So.</w:t>
            </w:r>
            <w:r w:rsidR="003268FC">
              <w:t xml:space="preserve"> </w:t>
            </w:r>
            <w:r>
              <w:t>01.November</w:t>
            </w:r>
            <w:r w:rsidR="00FF40D7">
              <w:t xml:space="preserve">  </w:t>
            </w:r>
          </w:p>
          <w:p w:rsidR="009662DB" w:rsidRPr="00AD0AD8" w:rsidRDefault="00FF40D7" w:rsidP="00FF40D7">
            <w:r>
              <w:rPr>
                <w:color w:val="FF0000"/>
              </w:rPr>
              <w:t xml:space="preserve">TOP - </w:t>
            </w:r>
            <w:r w:rsidR="00D2008C" w:rsidRPr="00FF40D7">
              <w:rPr>
                <w:color w:val="FF0000"/>
              </w:rPr>
              <w:t>Frühbucherpreise beachten</w:t>
            </w:r>
            <w:r w:rsidR="002B2429" w:rsidRPr="00FF40D7">
              <w:rPr>
                <w:color w:val="FF0000"/>
              </w:rPr>
              <w:t xml:space="preserve"> </w:t>
            </w:r>
            <w:r w:rsidR="00D2008C" w:rsidRPr="00FF40D7">
              <w:rPr>
                <w:color w:val="FF0000"/>
              </w:rPr>
              <w:t>!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FB585F" w:rsidRPr="00AD0AD8" w:rsidRDefault="00FB585F" w:rsidP="00FF40D7"/>
        </w:tc>
        <w:tc>
          <w:tcPr>
            <w:tcW w:w="2371" w:type="dxa"/>
            <w:tcBorders>
              <w:bottom w:val="single" w:sz="4" w:space="0" w:color="auto"/>
            </w:tcBorders>
          </w:tcPr>
          <w:p w:rsidR="00BD7F27" w:rsidRPr="00AD0AD8" w:rsidRDefault="00BD7F27" w:rsidP="00FF40D7"/>
        </w:tc>
        <w:bookmarkStart w:id="0" w:name="_GoBack"/>
        <w:bookmarkEnd w:id="0"/>
      </w:tr>
      <w:tr w:rsidR="00AD0AD8" w:rsidRPr="00AD0AD8" w:rsidTr="008E761B">
        <w:tc>
          <w:tcPr>
            <w:tcW w:w="4844" w:type="dxa"/>
            <w:tcBorders>
              <w:bottom w:val="single" w:sz="4" w:space="0" w:color="auto"/>
            </w:tcBorders>
          </w:tcPr>
          <w:p w:rsidR="00145EE1" w:rsidRDefault="0051535B" w:rsidP="00FF40D7">
            <w:r>
              <w:t xml:space="preserve">Reisen über </w:t>
            </w:r>
          </w:p>
          <w:p w:rsidR="001A1F76" w:rsidRPr="00145EE1" w:rsidRDefault="001A1F76" w:rsidP="00FF40D7">
            <w:r w:rsidRPr="00145EE1">
              <w:t>W</w:t>
            </w:r>
            <w:r w:rsidR="0051535B">
              <w:t>eihnacht</w:t>
            </w:r>
            <w:r w:rsidRPr="00145EE1">
              <w:t>e</w:t>
            </w:r>
            <w:r w:rsidR="004D5CFF">
              <w:t>n</w:t>
            </w:r>
            <w:r w:rsidR="004F0682" w:rsidRPr="00145EE1">
              <w:t xml:space="preserve"> </w:t>
            </w:r>
            <w:r w:rsidR="0051535B" w:rsidRPr="0051535B">
              <w:t>/ Silvester</w:t>
            </w:r>
            <w:r w:rsidR="00145EE1">
              <w:t xml:space="preserve"> </w:t>
            </w:r>
            <w:r w:rsidR="005655D6">
              <w:t xml:space="preserve">mit dem </w:t>
            </w:r>
            <w:r w:rsidR="00145EE1">
              <w:t>Bus</w:t>
            </w:r>
            <w:r w:rsidR="005655D6">
              <w:t>,</w:t>
            </w:r>
          </w:p>
          <w:p w:rsidR="007B2AE5" w:rsidRPr="00145EE1" w:rsidRDefault="00206B96" w:rsidP="00FF40D7">
            <w:proofErr w:type="spellStart"/>
            <w:r>
              <w:t>Abano</w:t>
            </w:r>
            <w:proofErr w:type="spellEnd"/>
            <w:r w:rsidR="001255DD">
              <w:t>/</w:t>
            </w:r>
            <w:r>
              <w:t xml:space="preserve"> Norditalien im </w:t>
            </w:r>
            <w:r w:rsidR="001255DD" w:rsidRPr="00206B96">
              <w:rPr>
                <w:b/>
                <w:bCs/>
              </w:rPr>
              <w:t>***Hotel Therme Milano</w:t>
            </w:r>
            <w:r w:rsidR="007B2AE5" w:rsidRPr="00206B96">
              <w:rPr>
                <w:b/>
                <w:bCs/>
              </w:rPr>
              <w:t xml:space="preserve"> </w:t>
            </w:r>
          </w:p>
          <w:p w:rsidR="004F0682" w:rsidRPr="00AD0AD8" w:rsidRDefault="00F56281" w:rsidP="00FF40D7">
            <w:pPr>
              <w:rPr>
                <w:color w:val="FF0000"/>
              </w:rPr>
            </w:pPr>
            <w:r>
              <w:t>Sonntag 20.12.2020 – Sonntag 03</w:t>
            </w:r>
            <w:r w:rsidR="00206B96">
              <w:t>.01.2021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:rsidR="001A1F76" w:rsidRPr="00AD0AD8" w:rsidRDefault="001A1F76" w:rsidP="00FF40D7"/>
        </w:tc>
        <w:tc>
          <w:tcPr>
            <w:tcW w:w="2371" w:type="dxa"/>
            <w:tcBorders>
              <w:bottom w:val="single" w:sz="4" w:space="0" w:color="auto"/>
            </w:tcBorders>
          </w:tcPr>
          <w:p w:rsidR="001A1F76" w:rsidRPr="00AD0AD8" w:rsidRDefault="001A1F76" w:rsidP="00FF40D7"/>
        </w:tc>
      </w:tr>
      <w:tr w:rsidR="00AD0AD8" w:rsidRPr="00AD0AD8" w:rsidTr="008E761B">
        <w:tc>
          <w:tcPr>
            <w:tcW w:w="97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557" w:rsidRPr="00AD0AD8" w:rsidRDefault="00116557" w:rsidP="00FF40D7">
            <w:pPr>
              <w:rPr>
                <w:color w:val="FF0000"/>
              </w:rPr>
            </w:pPr>
            <w:r w:rsidRPr="00BD12CD">
              <w:t>Tagesreise</w:t>
            </w:r>
            <w:r w:rsidR="004F0682" w:rsidRPr="00BD12CD">
              <w:t>n</w:t>
            </w:r>
          </w:p>
        </w:tc>
      </w:tr>
      <w:tr w:rsidR="00AD0AD8" w:rsidRPr="00AD0AD8" w:rsidTr="008E761B">
        <w:tc>
          <w:tcPr>
            <w:tcW w:w="4844" w:type="dxa"/>
            <w:tcBorders>
              <w:top w:val="single" w:sz="18" w:space="0" w:color="auto"/>
              <w:bottom w:val="single" w:sz="18" w:space="0" w:color="auto"/>
            </w:tcBorders>
          </w:tcPr>
          <w:p w:rsidR="00BD12CD" w:rsidRPr="0004280C" w:rsidRDefault="00C01DE6" w:rsidP="00FF40D7">
            <w:r w:rsidRPr="00BD12CD">
              <w:t>Bus</w:t>
            </w:r>
            <w:r w:rsidR="00C92EE1" w:rsidRPr="00BD12CD">
              <w:t>fahrt</w:t>
            </w:r>
            <w:r w:rsidR="00BD12CD">
              <w:t xml:space="preserve"> </w:t>
            </w:r>
            <w:r w:rsidR="00206B96">
              <w:t xml:space="preserve">an den schönen Bodensee </w:t>
            </w:r>
          </w:p>
          <w:p w:rsidR="00640B76" w:rsidRDefault="00206B96" w:rsidP="00D7747C">
            <w:r>
              <w:rPr>
                <w:b/>
              </w:rPr>
              <w:t xml:space="preserve">Mittwoch </w:t>
            </w:r>
            <w:r>
              <w:t xml:space="preserve"> 27.Mai </w:t>
            </w:r>
          </w:p>
          <w:p w:rsidR="00D7747C" w:rsidRPr="0006309A" w:rsidRDefault="00D7747C" w:rsidP="00D7747C"/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</w:tcBorders>
          </w:tcPr>
          <w:p w:rsidR="009E058D" w:rsidRPr="00AD0AD8" w:rsidRDefault="009E058D" w:rsidP="00FF40D7"/>
        </w:tc>
        <w:tc>
          <w:tcPr>
            <w:tcW w:w="2371" w:type="dxa"/>
            <w:tcBorders>
              <w:top w:val="single" w:sz="18" w:space="0" w:color="auto"/>
              <w:bottom w:val="single" w:sz="18" w:space="0" w:color="auto"/>
            </w:tcBorders>
          </w:tcPr>
          <w:p w:rsidR="009E058D" w:rsidRPr="00AD0AD8" w:rsidRDefault="009E058D" w:rsidP="00FF40D7"/>
        </w:tc>
      </w:tr>
      <w:tr w:rsidR="003E226B" w:rsidRPr="00AD0AD8" w:rsidTr="008E761B">
        <w:tc>
          <w:tcPr>
            <w:tcW w:w="4844" w:type="dxa"/>
            <w:tcBorders>
              <w:top w:val="single" w:sz="18" w:space="0" w:color="auto"/>
              <w:bottom w:val="single" w:sz="18" w:space="0" w:color="auto"/>
            </w:tcBorders>
          </w:tcPr>
          <w:p w:rsidR="003E226B" w:rsidRDefault="00206B96" w:rsidP="00FF40D7">
            <w:r>
              <w:t xml:space="preserve">Herbstfahrt in das romantische Donautal </w:t>
            </w:r>
          </w:p>
          <w:p w:rsidR="00D7747C" w:rsidRDefault="00206B96" w:rsidP="00FF40D7">
            <w:r w:rsidRPr="00206B96">
              <w:rPr>
                <w:b/>
                <w:bCs/>
              </w:rPr>
              <w:t>Mittwoch</w:t>
            </w:r>
            <w:r w:rsidR="00D4698C" w:rsidRPr="00206B96">
              <w:t xml:space="preserve"> </w:t>
            </w:r>
            <w:r>
              <w:t>23.September</w:t>
            </w:r>
          </w:p>
          <w:p w:rsidR="00206B96" w:rsidRPr="0006309A" w:rsidRDefault="00206B96" w:rsidP="00FF40D7"/>
        </w:tc>
        <w:tc>
          <w:tcPr>
            <w:tcW w:w="2515" w:type="dxa"/>
            <w:tcBorders>
              <w:top w:val="single" w:sz="18" w:space="0" w:color="auto"/>
              <w:bottom w:val="single" w:sz="18" w:space="0" w:color="auto"/>
            </w:tcBorders>
          </w:tcPr>
          <w:p w:rsidR="003E226B" w:rsidRPr="00AD0AD8" w:rsidRDefault="003E226B" w:rsidP="00FF40D7"/>
        </w:tc>
        <w:tc>
          <w:tcPr>
            <w:tcW w:w="2371" w:type="dxa"/>
            <w:tcBorders>
              <w:top w:val="single" w:sz="18" w:space="0" w:color="auto"/>
              <w:bottom w:val="single" w:sz="18" w:space="0" w:color="auto"/>
            </w:tcBorders>
          </w:tcPr>
          <w:p w:rsidR="003E226B" w:rsidRPr="00AD0AD8" w:rsidRDefault="003E226B" w:rsidP="00FF40D7"/>
        </w:tc>
      </w:tr>
    </w:tbl>
    <w:p w:rsidR="008E761B" w:rsidRDefault="008E761B" w:rsidP="00FF40D7"/>
    <w:p w:rsidR="00145EE1" w:rsidRPr="002B2429" w:rsidRDefault="002C2CBD" w:rsidP="00FF40D7">
      <w:r w:rsidRPr="002B2429">
        <w:t>Veranstalter</w:t>
      </w:r>
      <w:r w:rsidR="00E54C53" w:rsidRPr="002B2429">
        <w:t xml:space="preserve"> </w:t>
      </w:r>
      <w:r w:rsidR="009D15C9" w:rsidRPr="002B2429">
        <w:t>siehe Einzelausschreibungen</w:t>
      </w:r>
      <w:r w:rsidR="007B2AE5" w:rsidRPr="002B2429">
        <w:t xml:space="preserve">  / Änderungen vorbehalten</w:t>
      </w:r>
      <w:r w:rsidR="00145EE1" w:rsidRPr="002B2429">
        <w:t xml:space="preserve"> </w:t>
      </w:r>
      <w:r w:rsidR="00832BD6">
        <w:t xml:space="preserve">/ </w:t>
      </w:r>
    </w:p>
    <w:p w:rsidR="002B2429" w:rsidRPr="00832BD6" w:rsidRDefault="00145EE1" w:rsidP="00206B96">
      <w:r w:rsidRPr="00832BD6">
        <w:t>Einzelbetreuung nicht möglich !</w:t>
      </w:r>
    </w:p>
    <w:p w:rsidR="003830B1" w:rsidRPr="00BD12CD" w:rsidRDefault="009157DC" w:rsidP="00FF40D7">
      <w:r w:rsidRPr="00BD12CD">
        <w:rPr>
          <w:b/>
        </w:rPr>
        <w:t xml:space="preserve">Anmeldeformulare </w:t>
      </w:r>
      <w:r w:rsidR="00C01DE6" w:rsidRPr="00BD12CD">
        <w:rPr>
          <w:b/>
        </w:rPr>
        <w:t>/ Information</w:t>
      </w:r>
      <w:r w:rsidR="002C2CBD" w:rsidRPr="00BD12CD">
        <w:t xml:space="preserve"> </w:t>
      </w:r>
      <w:r w:rsidRPr="00BD12CD">
        <w:tab/>
      </w:r>
      <w:r w:rsidR="002C2CBD" w:rsidRPr="00BD12CD">
        <w:t>über</w:t>
      </w:r>
      <w:r w:rsidRPr="00BD12CD">
        <w:t xml:space="preserve"> </w:t>
      </w:r>
      <w:r w:rsidR="001F6486" w:rsidRPr="00BD12CD">
        <w:t>DRK Kreisverband Ravensburg e.V.</w:t>
      </w:r>
    </w:p>
    <w:p w:rsidR="004F0682" w:rsidRDefault="002C2CBD" w:rsidP="00FF40D7">
      <w:r w:rsidRPr="00BD12CD">
        <w:tab/>
      </w:r>
      <w:r w:rsidRPr="00BD12CD">
        <w:tab/>
      </w:r>
      <w:r w:rsidRPr="00BD12CD">
        <w:tab/>
      </w:r>
      <w:r w:rsidRPr="00BD12CD">
        <w:tab/>
      </w:r>
      <w:r w:rsidR="00E54C53" w:rsidRPr="00BD12CD">
        <w:tab/>
      </w:r>
      <w:r w:rsidRPr="00BD12CD">
        <w:t>Frau Pichler, Tel: 0751 – 56061 76</w:t>
      </w:r>
      <w:r w:rsidR="00E54C53" w:rsidRPr="00BD12CD">
        <w:t xml:space="preserve"> </w:t>
      </w:r>
      <w:r w:rsidR="00832BD6">
        <w:t>(</w:t>
      </w:r>
      <w:r w:rsidR="00E54C53" w:rsidRPr="00BD12CD">
        <w:t>Mo</w:t>
      </w:r>
      <w:r w:rsidR="00832BD6">
        <w:t>.</w:t>
      </w:r>
      <w:r w:rsidR="00E54C53" w:rsidRPr="00BD12CD">
        <w:t xml:space="preserve"> bis Do</w:t>
      </w:r>
      <w:r w:rsidR="00832BD6">
        <w:t>.</w:t>
      </w:r>
      <w:r w:rsidR="00890955" w:rsidRPr="00BD12CD">
        <w:t xml:space="preserve"> vormittags</w:t>
      </w:r>
      <w:r w:rsidR="00832BD6">
        <w:t>)</w:t>
      </w:r>
    </w:p>
    <w:p w:rsidR="00145EE1" w:rsidRPr="00BD12CD" w:rsidRDefault="00145EE1" w:rsidP="00FF40D7"/>
    <w:p w:rsidR="00F34225" w:rsidRPr="00BD12CD" w:rsidRDefault="00394F3E" w:rsidP="00FF40D7">
      <w:r w:rsidRPr="00BD12CD">
        <w:t>____________________________________________________________________________</w:t>
      </w:r>
    </w:p>
    <w:p w:rsidR="00F34225" w:rsidRPr="00BD12CD" w:rsidRDefault="00F34225" w:rsidP="00FF40D7">
      <w:r w:rsidRPr="00BD12CD">
        <w:t>Name</w:t>
      </w:r>
      <w:r w:rsidRPr="00BD12CD">
        <w:tab/>
      </w:r>
      <w:r w:rsidRPr="00BD12CD">
        <w:tab/>
      </w:r>
      <w:r w:rsidRPr="00BD12CD">
        <w:tab/>
      </w:r>
      <w:r w:rsidR="009B7CF6" w:rsidRPr="00BD12CD">
        <w:tab/>
      </w:r>
      <w:r w:rsidR="001F6486" w:rsidRPr="00BD12CD">
        <w:tab/>
      </w:r>
      <w:r w:rsidR="00AE5A65">
        <w:tab/>
      </w:r>
      <w:r w:rsidRPr="00BD12CD">
        <w:t>Vorname</w:t>
      </w:r>
      <w:r w:rsidRPr="00BD12CD">
        <w:tab/>
      </w:r>
      <w:r w:rsidRPr="00BD12CD">
        <w:tab/>
      </w:r>
      <w:r w:rsidR="00912CF8" w:rsidRPr="00BD12CD">
        <w:tab/>
      </w:r>
      <w:r w:rsidR="001F6486" w:rsidRPr="00BD12CD">
        <w:tab/>
      </w:r>
    </w:p>
    <w:p w:rsidR="00145EE1" w:rsidRPr="00C17ED6" w:rsidRDefault="00145EE1" w:rsidP="00FF40D7"/>
    <w:p w:rsidR="00394F3E" w:rsidRPr="00BD12CD" w:rsidRDefault="00394F3E" w:rsidP="00FF40D7">
      <w:r w:rsidRPr="00BD12CD">
        <w:t>____________________________________________________________________________</w:t>
      </w:r>
    </w:p>
    <w:p w:rsidR="00F34225" w:rsidRPr="00BD12CD" w:rsidRDefault="00F34225" w:rsidP="00FF40D7">
      <w:r w:rsidRPr="00BD12CD">
        <w:t>Straße</w:t>
      </w:r>
      <w:r w:rsidRPr="00BD12CD">
        <w:tab/>
      </w:r>
      <w:r w:rsidRPr="00BD12CD">
        <w:tab/>
      </w:r>
      <w:r w:rsidR="00693AFD" w:rsidRPr="00BD12CD">
        <w:tab/>
      </w:r>
      <w:r w:rsidR="00693AFD" w:rsidRPr="00BD12CD">
        <w:tab/>
      </w:r>
      <w:r w:rsidR="001F6486" w:rsidRPr="00BD12CD">
        <w:tab/>
      </w:r>
      <w:r w:rsidR="00394F3E" w:rsidRPr="00BD12CD">
        <w:tab/>
      </w:r>
      <w:r w:rsidRPr="00BD12CD">
        <w:t>PLZ / Ort</w:t>
      </w:r>
    </w:p>
    <w:p w:rsidR="00912BF0" w:rsidRPr="00C17ED6" w:rsidRDefault="00912BF0" w:rsidP="00FF40D7"/>
    <w:p w:rsidR="00394F3E" w:rsidRPr="00BD12CD" w:rsidRDefault="00394F3E" w:rsidP="00FF40D7">
      <w:r w:rsidRPr="00BD12CD">
        <w:t>____________________________________________________________________________</w:t>
      </w:r>
    </w:p>
    <w:p w:rsidR="00F34225" w:rsidRPr="00BD12CD" w:rsidRDefault="00F34225" w:rsidP="00FF40D7">
      <w:r w:rsidRPr="00BD12CD">
        <w:t>Telefon</w:t>
      </w:r>
      <w:r w:rsidR="00394F3E" w:rsidRPr="00BD12CD">
        <w:tab/>
      </w:r>
      <w:r w:rsidR="00394F3E" w:rsidRPr="00BD12CD">
        <w:tab/>
      </w:r>
      <w:r w:rsidR="00394F3E" w:rsidRPr="00BD12CD">
        <w:tab/>
      </w:r>
      <w:r w:rsidR="00394F3E" w:rsidRPr="00BD12CD">
        <w:tab/>
      </w:r>
      <w:r w:rsidR="00394F3E" w:rsidRPr="00BD12CD">
        <w:tab/>
      </w:r>
      <w:r w:rsidR="0031546F" w:rsidRPr="00BD12CD">
        <w:t>Datum</w:t>
      </w:r>
    </w:p>
    <w:sectPr w:rsidR="00F34225" w:rsidRPr="00BD12CD" w:rsidSect="003E226B">
      <w:pgSz w:w="11906" w:h="16838"/>
      <w:pgMar w:top="510" w:right="74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470D"/>
    <w:multiLevelType w:val="hybridMultilevel"/>
    <w:tmpl w:val="6166EECE"/>
    <w:lvl w:ilvl="0" w:tplc="3FB4695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61DC1"/>
    <w:multiLevelType w:val="hybridMultilevel"/>
    <w:tmpl w:val="99724AA0"/>
    <w:lvl w:ilvl="0" w:tplc="07F6DA1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157AB"/>
    <w:multiLevelType w:val="hybridMultilevel"/>
    <w:tmpl w:val="FE721BD6"/>
    <w:lvl w:ilvl="0" w:tplc="AA34202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C6EDD"/>
    <w:multiLevelType w:val="hybridMultilevel"/>
    <w:tmpl w:val="A1106FE4"/>
    <w:lvl w:ilvl="0" w:tplc="B4A8002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F7B05"/>
    <w:multiLevelType w:val="hybridMultilevel"/>
    <w:tmpl w:val="D14AC1DC"/>
    <w:lvl w:ilvl="0" w:tplc="8AEC0E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E7"/>
    <w:rsid w:val="00000232"/>
    <w:rsid w:val="00006AE6"/>
    <w:rsid w:val="00007030"/>
    <w:rsid w:val="00007DC6"/>
    <w:rsid w:val="00012405"/>
    <w:rsid w:val="0001412D"/>
    <w:rsid w:val="0002029B"/>
    <w:rsid w:val="00030F83"/>
    <w:rsid w:val="0003516A"/>
    <w:rsid w:val="0004280C"/>
    <w:rsid w:val="0004450A"/>
    <w:rsid w:val="00047CA0"/>
    <w:rsid w:val="00051409"/>
    <w:rsid w:val="000578EA"/>
    <w:rsid w:val="0006203C"/>
    <w:rsid w:val="0006309A"/>
    <w:rsid w:val="0007267A"/>
    <w:rsid w:val="0007436C"/>
    <w:rsid w:val="000769A4"/>
    <w:rsid w:val="00084E4D"/>
    <w:rsid w:val="00085FBF"/>
    <w:rsid w:val="00090E54"/>
    <w:rsid w:val="000A0420"/>
    <w:rsid w:val="000A1603"/>
    <w:rsid w:val="000A1A61"/>
    <w:rsid w:val="000A3C7F"/>
    <w:rsid w:val="000A3D66"/>
    <w:rsid w:val="000B0125"/>
    <w:rsid w:val="000B370F"/>
    <w:rsid w:val="000B5CA6"/>
    <w:rsid w:val="000B6F0C"/>
    <w:rsid w:val="000C2E75"/>
    <w:rsid w:val="000D025F"/>
    <w:rsid w:val="000D6281"/>
    <w:rsid w:val="000D6D7F"/>
    <w:rsid w:val="000E26E6"/>
    <w:rsid w:val="000E2C4C"/>
    <w:rsid w:val="000E2CFE"/>
    <w:rsid w:val="000E7CFA"/>
    <w:rsid w:val="000F05EE"/>
    <w:rsid w:val="000F0D23"/>
    <w:rsid w:val="000F1CA4"/>
    <w:rsid w:val="000F24D2"/>
    <w:rsid w:val="000F4916"/>
    <w:rsid w:val="001048A2"/>
    <w:rsid w:val="00106741"/>
    <w:rsid w:val="00107BF1"/>
    <w:rsid w:val="00111E01"/>
    <w:rsid w:val="00112BCE"/>
    <w:rsid w:val="00116557"/>
    <w:rsid w:val="001255DD"/>
    <w:rsid w:val="00125877"/>
    <w:rsid w:val="00130D46"/>
    <w:rsid w:val="00133173"/>
    <w:rsid w:val="00133BBE"/>
    <w:rsid w:val="001347A8"/>
    <w:rsid w:val="00145EE1"/>
    <w:rsid w:val="0015426E"/>
    <w:rsid w:val="001562BE"/>
    <w:rsid w:val="00167073"/>
    <w:rsid w:val="00170AA0"/>
    <w:rsid w:val="001724D1"/>
    <w:rsid w:val="00173353"/>
    <w:rsid w:val="00185816"/>
    <w:rsid w:val="00191D46"/>
    <w:rsid w:val="00197250"/>
    <w:rsid w:val="001A1F76"/>
    <w:rsid w:val="001A3559"/>
    <w:rsid w:val="001A4820"/>
    <w:rsid w:val="001A5B83"/>
    <w:rsid w:val="001A6D45"/>
    <w:rsid w:val="001A7FC8"/>
    <w:rsid w:val="001B0769"/>
    <w:rsid w:val="001B125A"/>
    <w:rsid w:val="001B4384"/>
    <w:rsid w:val="001C13F4"/>
    <w:rsid w:val="001C5BC0"/>
    <w:rsid w:val="001C6A7C"/>
    <w:rsid w:val="001D125E"/>
    <w:rsid w:val="001D2D03"/>
    <w:rsid w:val="001D6933"/>
    <w:rsid w:val="001E2285"/>
    <w:rsid w:val="001F1E6D"/>
    <w:rsid w:val="001F3224"/>
    <w:rsid w:val="001F6486"/>
    <w:rsid w:val="00206B96"/>
    <w:rsid w:val="002101B9"/>
    <w:rsid w:val="00213449"/>
    <w:rsid w:val="002171AA"/>
    <w:rsid w:val="00220C69"/>
    <w:rsid w:val="00223C4D"/>
    <w:rsid w:val="00224C96"/>
    <w:rsid w:val="00226F21"/>
    <w:rsid w:val="00231674"/>
    <w:rsid w:val="00237759"/>
    <w:rsid w:val="002415B3"/>
    <w:rsid w:val="00242BCE"/>
    <w:rsid w:val="0024474A"/>
    <w:rsid w:val="00253EAE"/>
    <w:rsid w:val="00255017"/>
    <w:rsid w:val="00256192"/>
    <w:rsid w:val="0025638B"/>
    <w:rsid w:val="002568D2"/>
    <w:rsid w:val="0026174F"/>
    <w:rsid w:val="00261A1C"/>
    <w:rsid w:val="002637BA"/>
    <w:rsid w:val="00274C51"/>
    <w:rsid w:val="002756CB"/>
    <w:rsid w:val="0028150C"/>
    <w:rsid w:val="002823E2"/>
    <w:rsid w:val="00285AFC"/>
    <w:rsid w:val="00294AB3"/>
    <w:rsid w:val="00294F40"/>
    <w:rsid w:val="002A06E6"/>
    <w:rsid w:val="002A28CD"/>
    <w:rsid w:val="002A491D"/>
    <w:rsid w:val="002A4D44"/>
    <w:rsid w:val="002B2429"/>
    <w:rsid w:val="002B263B"/>
    <w:rsid w:val="002B7C34"/>
    <w:rsid w:val="002B7DB6"/>
    <w:rsid w:val="002C2182"/>
    <w:rsid w:val="002C2CBD"/>
    <w:rsid w:val="002C3E8A"/>
    <w:rsid w:val="002E335C"/>
    <w:rsid w:val="002E6209"/>
    <w:rsid w:val="002F3927"/>
    <w:rsid w:val="002F60DA"/>
    <w:rsid w:val="002F7229"/>
    <w:rsid w:val="003006B9"/>
    <w:rsid w:val="003016C3"/>
    <w:rsid w:val="003046B4"/>
    <w:rsid w:val="003102B8"/>
    <w:rsid w:val="00312F5E"/>
    <w:rsid w:val="0031546F"/>
    <w:rsid w:val="00320EE9"/>
    <w:rsid w:val="003268FC"/>
    <w:rsid w:val="00330009"/>
    <w:rsid w:val="00346700"/>
    <w:rsid w:val="00346A28"/>
    <w:rsid w:val="003477A5"/>
    <w:rsid w:val="0035183A"/>
    <w:rsid w:val="003668C9"/>
    <w:rsid w:val="00370593"/>
    <w:rsid w:val="00373E7E"/>
    <w:rsid w:val="0037743B"/>
    <w:rsid w:val="00377FB1"/>
    <w:rsid w:val="00380B62"/>
    <w:rsid w:val="003830B1"/>
    <w:rsid w:val="0039192C"/>
    <w:rsid w:val="00394F3E"/>
    <w:rsid w:val="003A1802"/>
    <w:rsid w:val="003A7184"/>
    <w:rsid w:val="003A72A9"/>
    <w:rsid w:val="003A78F1"/>
    <w:rsid w:val="003B029B"/>
    <w:rsid w:val="003B1975"/>
    <w:rsid w:val="003B1CF3"/>
    <w:rsid w:val="003B26E5"/>
    <w:rsid w:val="003B5249"/>
    <w:rsid w:val="003B6019"/>
    <w:rsid w:val="003C4B7E"/>
    <w:rsid w:val="003C7E47"/>
    <w:rsid w:val="003D0CF3"/>
    <w:rsid w:val="003D4C65"/>
    <w:rsid w:val="003E226B"/>
    <w:rsid w:val="003F2B33"/>
    <w:rsid w:val="003F2B77"/>
    <w:rsid w:val="00400781"/>
    <w:rsid w:val="0041685A"/>
    <w:rsid w:val="00417CEF"/>
    <w:rsid w:val="00422779"/>
    <w:rsid w:val="00423997"/>
    <w:rsid w:val="0043474F"/>
    <w:rsid w:val="00434FEE"/>
    <w:rsid w:val="0044685A"/>
    <w:rsid w:val="004503C3"/>
    <w:rsid w:val="00456757"/>
    <w:rsid w:val="00460B0A"/>
    <w:rsid w:val="0047221E"/>
    <w:rsid w:val="00483280"/>
    <w:rsid w:val="004862E4"/>
    <w:rsid w:val="004863EF"/>
    <w:rsid w:val="00491ABF"/>
    <w:rsid w:val="00492252"/>
    <w:rsid w:val="00495012"/>
    <w:rsid w:val="004A6D3E"/>
    <w:rsid w:val="004B18DC"/>
    <w:rsid w:val="004B203A"/>
    <w:rsid w:val="004B2798"/>
    <w:rsid w:val="004B4BE3"/>
    <w:rsid w:val="004C0C56"/>
    <w:rsid w:val="004D1099"/>
    <w:rsid w:val="004D3BDE"/>
    <w:rsid w:val="004D3C3E"/>
    <w:rsid w:val="004D5CFF"/>
    <w:rsid w:val="004D79D3"/>
    <w:rsid w:val="004F0682"/>
    <w:rsid w:val="004F32C2"/>
    <w:rsid w:val="0051535B"/>
    <w:rsid w:val="005163B5"/>
    <w:rsid w:val="00534991"/>
    <w:rsid w:val="005359FD"/>
    <w:rsid w:val="00540350"/>
    <w:rsid w:val="005416F9"/>
    <w:rsid w:val="00542025"/>
    <w:rsid w:val="005466FE"/>
    <w:rsid w:val="0055579E"/>
    <w:rsid w:val="005601B3"/>
    <w:rsid w:val="00560C68"/>
    <w:rsid w:val="005636C2"/>
    <w:rsid w:val="005655D6"/>
    <w:rsid w:val="005661CE"/>
    <w:rsid w:val="00567C67"/>
    <w:rsid w:val="00576D93"/>
    <w:rsid w:val="0058248C"/>
    <w:rsid w:val="00584F57"/>
    <w:rsid w:val="00584F90"/>
    <w:rsid w:val="00594149"/>
    <w:rsid w:val="0059475B"/>
    <w:rsid w:val="00595E3F"/>
    <w:rsid w:val="005962BC"/>
    <w:rsid w:val="005B10A9"/>
    <w:rsid w:val="005C3E22"/>
    <w:rsid w:val="005C6474"/>
    <w:rsid w:val="005D41B6"/>
    <w:rsid w:val="005D6CC0"/>
    <w:rsid w:val="005E1C80"/>
    <w:rsid w:val="005E2461"/>
    <w:rsid w:val="005E2E3C"/>
    <w:rsid w:val="005E492B"/>
    <w:rsid w:val="005F00B7"/>
    <w:rsid w:val="005F3D28"/>
    <w:rsid w:val="005F5211"/>
    <w:rsid w:val="005F6919"/>
    <w:rsid w:val="006018A4"/>
    <w:rsid w:val="00612CD2"/>
    <w:rsid w:val="00620752"/>
    <w:rsid w:val="00623300"/>
    <w:rsid w:val="0063229E"/>
    <w:rsid w:val="0063454F"/>
    <w:rsid w:val="0064001A"/>
    <w:rsid w:val="00640B76"/>
    <w:rsid w:val="00645731"/>
    <w:rsid w:val="00646F40"/>
    <w:rsid w:val="006624B1"/>
    <w:rsid w:val="00671E33"/>
    <w:rsid w:val="006733DA"/>
    <w:rsid w:val="00684C97"/>
    <w:rsid w:val="00692A5B"/>
    <w:rsid w:val="00693021"/>
    <w:rsid w:val="00693AFD"/>
    <w:rsid w:val="00694532"/>
    <w:rsid w:val="00696C28"/>
    <w:rsid w:val="006A3135"/>
    <w:rsid w:val="006A47F8"/>
    <w:rsid w:val="006A4893"/>
    <w:rsid w:val="006A7CE6"/>
    <w:rsid w:val="006C162F"/>
    <w:rsid w:val="006C30CE"/>
    <w:rsid w:val="006D1A21"/>
    <w:rsid w:val="006D4B4C"/>
    <w:rsid w:val="006D5CF5"/>
    <w:rsid w:val="006D60DB"/>
    <w:rsid w:val="006D7DB9"/>
    <w:rsid w:val="006E0DD7"/>
    <w:rsid w:val="006E358E"/>
    <w:rsid w:val="006E44D6"/>
    <w:rsid w:val="00701CE4"/>
    <w:rsid w:val="0071364B"/>
    <w:rsid w:val="00723CA1"/>
    <w:rsid w:val="00724324"/>
    <w:rsid w:val="007273B5"/>
    <w:rsid w:val="00735656"/>
    <w:rsid w:val="00744C7A"/>
    <w:rsid w:val="00752136"/>
    <w:rsid w:val="00754981"/>
    <w:rsid w:val="00754E38"/>
    <w:rsid w:val="00760501"/>
    <w:rsid w:val="00760804"/>
    <w:rsid w:val="00763A98"/>
    <w:rsid w:val="0076694C"/>
    <w:rsid w:val="0076714E"/>
    <w:rsid w:val="00770A38"/>
    <w:rsid w:val="00776694"/>
    <w:rsid w:val="00776FCB"/>
    <w:rsid w:val="00780EFD"/>
    <w:rsid w:val="00783736"/>
    <w:rsid w:val="00783EFD"/>
    <w:rsid w:val="00784103"/>
    <w:rsid w:val="007946EE"/>
    <w:rsid w:val="00797156"/>
    <w:rsid w:val="007A1178"/>
    <w:rsid w:val="007A1D0F"/>
    <w:rsid w:val="007A292E"/>
    <w:rsid w:val="007A40B4"/>
    <w:rsid w:val="007B2AE5"/>
    <w:rsid w:val="007B41B7"/>
    <w:rsid w:val="007B70A9"/>
    <w:rsid w:val="007C076E"/>
    <w:rsid w:val="007C6BD7"/>
    <w:rsid w:val="007D293E"/>
    <w:rsid w:val="007D7465"/>
    <w:rsid w:val="007D79DC"/>
    <w:rsid w:val="007E0EB2"/>
    <w:rsid w:val="007E2443"/>
    <w:rsid w:val="007E2C80"/>
    <w:rsid w:val="007E4B02"/>
    <w:rsid w:val="007F0EDF"/>
    <w:rsid w:val="007F1DAC"/>
    <w:rsid w:val="007F31C9"/>
    <w:rsid w:val="007F35A9"/>
    <w:rsid w:val="007F38AC"/>
    <w:rsid w:val="00801A6D"/>
    <w:rsid w:val="0080452F"/>
    <w:rsid w:val="00812999"/>
    <w:rsid w:val="00814379"/>
    <w:rsid w:val="00826E34"/>
    <w:rsid w:val="00827517"/>
    <w:rsid w:val="00827F64"/>
    <w:rsid w:val="00832BD6"/>
    <w:rsid w:val="00834F3E"/>
    <w:rsid w:val="008368F6"/>
    <w:rsid w:val="00840765"/>
    <w:rsid w:val="0084571F"/>
    <w:rsid w:val="0084596B"/>
    <w:rsid w:val="0084733F"/>
    <w:rsid w:val="008613BF"/>
    <w:rsid w:val="00865480"/>
    <w:rsid w:val="0086758F"/>
    <w:rsid w:val="00872B9D"/>
    <w:rsid w:val="00875A42"/>
    <w:rsid w:val="0088099F"/>
    <w:rsid w:val="00881BD8"/>
    <w:rsid w:val="00884124"/>
    <w:rsid w:val="00890955"/>
    <w:rsid w:val="00894446"/>
    <w:rsid w:val="008966D3"/>
    <w:rsid w:val="00897827"/>
    <w:rsid w:val="008979D2"/>
    <w:rsid w:val="008A0D88"/>
    <w:rsid w:val="008A203D"/>
    <w:rsid w:val="008A2CC2"/>
    <w:rsid w:val="008C0C2F"/>
    <w:rsid w:val="008C0DA0"/>
    <w:rsid w:val="008C1614"/>
    <w:rsid w:val="008C62A8"/>
    <w:rsid w:val="008D506E"/>
    <w:rsid w:val="008E1DC1"/>
    <w:rsid w:val="008E43E4"/>
    <w:rsid w:val="008E761B"/>
    <w:rsid w:val="009002FF"/>
    <w:rsid w:val="00901418"/>
    <w:rsid w:val="00905539"/>
    <w:rsid w:val="00911131"/>
    <w:rsid w:val="0091113E"/>
    <w:rsid w:val="00912BF0"/>
    <w:rsid w:val="00912CF8"/>
    <w:rsid w:val="009157DC"/>
    <w:rsid w:val="00923C92"/>
    <w:rsid w:val="0093119F"/>
    <w:rsid w:val="009348BE"/>
    <w:rsid w:val="009358E3"/>
    <w:rsid w:val="00947BB9"/>
    <w:rsid w:val="00947C5C"/>
    <w:rsid w:val="009507A6"/>
    <w:rsid w:val="00956ED5"/>
    <w:rsid w:val="0095723B"/>
    <w:rsid w:val="0096482C"/>
    <w:rsid w:val="009662DB"/>
    <w:rsid w:val="00966899"/>
    <w:rsid w:val="0097174C"/>
    <w:rsid w:val="00972762"/>
    <w:rsid w:val="00974C89"/>
    <w:rsid w:val="00977583"/>
    <w:rsid w:val="009861B2"/>
    <w:rsid w:val="009915A1"/>
    <w:rsid w:val="009B4D60"/>
    <w:rsid w:val="009B6492"/>
    <w:rsid w:val="009B72AD"/>
    <w:rsid w:val="009B7CF6"/>
    <w:rsid w:val="009C311A"/>
    <w:rsid w:val="009C680C"/>
    <w:rsid w:val="009C6C46"/>
    <w:rsid w:val="009C7D2E"/>
    <w:rsid w:val="009D15C9"/>
    <w:rsid w:val="009D24E7"/>
    <w:rsid w:val="009D4135"/>
    <w:rsid w:val="009D4A59"/>
    <w:rsid w:val="009D4F8E"/>
    <w:rsid w:val="009E058D"/>
    <w:rsid w:val="009E062F"/>
    <w:rsid w:val="009E6BC6"/>
    <w:rsid w:val="009E7026"/>
    <w:rsid w:val="009F4CE8"/>
    <w:rsid w:val="00A1464E"/>
    <w:rsid w:val="00A21DF1"/>
    <w:rsid w:val="00A340D8"/>
    <w:rsid w:val="00A37E0C"/>
    <w:rsid w:val="00A41E6D"/>
    <w:rsid w:val="00A42FEE"/>
    <w:rsid w:val="00A4457D"/>
    <w:rsid w:val="00A47CD3"/>
    <w:rsid w:val="00A50D6F"/>
    <w:rsid w:val="00A5187D"/>
    <w:rsid w:val="00A64AC9"/>
    <w:rsid w:val="00A70071"/>
    <w:rsid w:val="00A717A5"/>
    <w:rsid w:val="00A80E34"/>
    <w:rsid w:val="00A82195"/>
    <w:rsid w:val="00A82681"/>
    <w:rsid w:val="00A83C5C"/>
    <w:rsid w:val="00A8417D"/>
    <w:rsid w:val="00A85E49"/>
    <w:rsid w:val="00A87D80"/>
    <w:rsid w:val="00A87EBB"/>
    <w:rsid w:val="00A93C73"/>
    <w:rsid w:val="00A9719A"/>
    <w:rsid w:val="00A9743E"/>
    <w:rsid w:val="00A97D5F"/>
    <w:rsid w:val="00AA3D99"/>
    <w:rsid w:val="00AA51D7"/>
    <w:rsid w:val="00AA5E12"/>
    <w:rsid w:val="00AC13DF"/>
    <w:rsid w:val="00AC1B6B"/>
    <w:rsid w:val="00AC456F"/>
    <w:rsid w:val="00AC767C"/>
    <w:rsid w:val="00AD0AD8"/>
    <w:rsid w:val="00AD1775"/>
    <w:rsid w:val="00AD3170"/>
    <w:rsid w:val="00AD4B9E"/>
    <w:rsid w:val="00AD7D67"/>
    <w:rsid w:val="00AE12C3"/>
    <w:rsid w:val="00AE1811"/>
    <w:rsid w:val="00AE5A65"/>
    <w:rsid w:val="00AE667E"/>
    <w:rsid w:val="00AE735C"/>
    <w:rsid w:val="00AF0B87"/>
    <w:rsid w:val="00AF3197"/>
    <w:rsid w:val="00B00241"/>
    <w:rsid w:val="00B0631E"/>
    <w:rsid w:val="00B074E8"/>
    <w:rsid w:val="00B14F68"/>
    <w:rsid w:val="00B15A03"/>
    <w:rsid w:val="00B16E5D"/>
    <w:rsid w:val="00B17BF7"/>
    <w:rsid w:val="00B25ED1"/>
    <w:rsid w:val="00B35619"/>
    <w:rsid w:val="00B43D24"/>
    <w:rsid w:val="00B57253"/>
    <w:rsid w:val="00B6000A"/>
    <w:rsid w:val="00B61D98"/>
    <w:rsid w:val="00B6500E"/>
    <w:rsid w:val="00B65810"/>
    <w:rsid w:val="00B666EA"/>
    <w:rsid w:val="00B676AC"/>
    <w:rsid w:val="00B71AB5"/>
    <w:rsid w:val="00B72F8C"/>
    <w:rsid w:val="00B7332D"/>
    <w:rsid w:val="00B742BE"/>
    <w:rsid w:val="00B81885"/>
    <w:rsid w:val="00B83747"/>
    <w:rsid w:val="00B8392C"/>
    <w:rsid w:val="00B95BAF"/>
    <w:rsid w:val="00B95F4D"/>
    <w:rsid w:val="00BA6419"/>
    <w:rsid w:val="00BB22C1"/>
    <w:rsid w:val="00BB2389"/>
    <w:rsid w:val="00BC3A67"/>
    <w:rsid w:val="00BC4318"/>
    <w:rsid w:val="00BC4B32"/>
    <w:rsid w:val="00BC59F2"/>
    <w:rsid w:val="00BD12CD"/>
    <w:rsid w:val="00BD4FA1"/>
    <w:rsid w:val="00BD7830"/>
    <w:rsid w:val="00BD7F27"/>
    <w:rsid w:val="00BE2B0F"/>
    <w:rsid w:val="00BE51CD"/>
    <w:rsid w:val="00BF5CC2"/>
    <w:rsid w:val="00C01DE6"/>
    <w:rsid w:val="00C02BC5"/>
    <w:rsid w:val="00C043D5"/>
    <w:rsid w:val="00C17ED6"/>
    <w:rsid w:val="00C221E7"/>
    <w:rsid w:val="00C30D15"/>
    <w:rsid w:val="00C44414"/>
    <w:rsid w:val="00C456BA"/>
    <w:rsid w:val="00C52E1C"/>
    <w:rsid w:val="00C606F6"/>
    <w:rsid w:val="00C67724"/>
    <w:rsid w:val="00C7332C"/>
    <w:rsid w:val="00C73B78"/>
    <w:rsid w:val="00C7671C"/>
    <w:rsid w:val="00C76E72"/>
    <w:rsid w:val="00C80278"/>
    <w:rsid w:val="00C86E63"/>
    <w:rsid w:val="00C872BD"/>
    <w:rsid w:val="00C92EE1"/>
    <w:rsid w:val="00C967C9"/>
    <w:rsid w:val="00CA360D"/>
    <w:rsid w:val="00CA69F4"/>
    <w:rsid w:val="00CB0B72"/>
    <w:rsid w:val="00CC0950"/>
    <w:rsid w:val="00CC594D"/>
    <w:rsid w:val="00CC737E"/>
    <w:rsid w:val="00CD0BDF"/>
    <w:rsid w:val="00CD7726"/>
    <w:rsid w:val="00CE22E5"/>
    <w:rsid w:val="00CF4D2F"/>
    <w:rsid w:val="00D10EE0"/>
    <w:rsid w:val="00D13464"/>
    <w:rsid w:val="00D16D6F"/>
    <w:rsid w:val="00D1731D"/>
    <w:rsid w:val="00D2008C"/>
    <w:rsid w:val="00D2243B"/>
    <w:rsid w:val="00D2463A"/>
    <w:rsid w:val="00D31845"/>
    <w:rsid w:val="00D31ED6"/>
    <w:rsid w:val="00D3643C"/>
    <w:rsid w:val="00D36B1A"/>
    <w:rsid w:val="00D3736C"/>
    <w:rsid w:val="00D4698C"/>
    <w:rsid w:val="00D556B0"/>
    <w:rsid w:val="00D5665C"/>
    <w:rsid w:val="00D6503F"/>
    <w:rsid w:val="00D67A52"/>
    <w:rsid w:val="00D7747C"/>
    <w:rsid w:val="00D77482"/>
    <w:rsid w:val="00D91C8D"/>
    <w:rsid w:val="00D91CF3"/>
    <w:rsid w:val="00D95B4C"/>
    <w:rsid w:val="00D95CB9"/>
    <w:rsid w:val="00D9681C"/>
    <w:rsid w:val="00DA39DC"/>
    <w:rsid w:val="00DB6289"/>
    <w:rsid w:val="00DC6CE6"/>
    <w:rsid w:val="00DD5196"/>
    <w:rsid w:val="00DE06ED"/>
    <w:rsid w:val="00DE6056"/>
    <w:rsid w:val="00DE7993"/>
    <w:rsid w:val="00DF0980"/>
    <w:rsid w:val="00DF5FA0"/>
    <w:rsid w:val="00DF7066"/>
    <w:rsid w:val="00E06EAD"/>
    <w:rsid w:val="00E070A3"/>
    <w:rsid w:val="00E100DC"/>
    <w:rsid w:val="00E122D2"/>
    <w:rsid w:val="00E1411B"/>
    <w:rsid w:val="00E16403"/>
    <w:rsid w:val="00E17B93"/>
    <w:rsid w:val="00E31F84"/>
    <w:rsid w:val="00E40F9D"/>
    <w:rsid w:val="00E42A1B"/>
    <w:rsid w:val="00E469CE"/>
    <w:rsid w:val="00E50471"/>
    <w:rsid w:val="00E54C53"/>
    <w:rsid w:val="00E564CE"/>
    <w:rsid w:val="00E65AF5"/>
    <w:rsid w:val="00E70C0B"/>
    <w:rsid w:val="00E73D9D"/>
    <w:rsid w:val="00E74C96"/>
    <w:rsid w:val="00E7603A"/>
    <w:rsid w:val="00E84C50"/>
    <w:rsid w:val="00E85C08"/>
    <w:rsid w:val="00E86865"/>
    <w:rsid w:val="00E87100"/>
    <w:rsid w:val="00E9291D"/>
    <w:rsid w:val="00E9422F"/>
    <w:rsid w:val="00E958F5"/>
    <w:rsid w:val="00E96275"/>
    <w:rsid w:val="00E9720C"/>
    <w:rsid w:val="00EB22C6"/>
    <w:rsid w:val="00EB5C0E"/>
    <w:rsid w:val="00EB6F7C"/>
    <w:rsid w:val="00EB7089"/>
    <w:rsid w:val="00EC3FE3"/>
    <w:rsid w:val="00EC63FA"/>
    <w:rsid w:val="00ED0F32"/>
    <w:rsid w:val="00ED1974"/>
    <w:rsid w:val="00ED3A15"/>
    <w:rsid w:val="00ED6DF6"/>
    <w:rsid w:val="00EE100C"/>
    <w:rsid w:val="00EF1F6F"/>
    <w:rsid w:val="00EF549F"/>
    <w:rsid w:val="00F13469"/>
    <w:rsid w:val="00F16D91"/>
    <w:rsid w:val="00F275E5"/>
    <w:rsid w:val="00F32AB7"/>
    <w:rsid w:val="00F34225"/>
    <w:rsid w:val="00F36E6C"/>
    <w:rsid w:val="00F371D9"/>
    <w:rsid w:val="00F37713"/>
    <w:rsid w:val="00F42CAB"/>
    <w:rsid w:val="00F4446F"/>
    <w:rsid w:val="00F4484A"/>
    <w:rsid w:val="00F468D9"/>
    <w:rsid w:val="00F53465"/>
    <w:rsid w:val="00F55BDD"/>
    <w:rsid w:val="00F56281"/>
    <w:rsid w:val="00F608F1"/>
    <w:rsid w:val="00F62A91"/>
    <w:rsid w:val="00F64798"/>
    <w:rsid w:val="00F65FF1"/>
    <w:rsid w:val="00F664C3"/>
    <w:rsid w:val="00F6659E"/>
    <w:rsid w:val="00F71B1F"/>
    <w:rsid w:val="00F720C5"/>
    <w:rsid w:val="00F74C8D"/>
    <w:rsid w:val="00F757FF"/>
    <w:rsid w:val="00F829AF"/>
    <w:rsid w:val="00F90E1F"/>
    <w:rsid w:val="00F95F87"/>
    <w:rsid w:val="00F966D4"/>
    <w:rsid w:val="00FA0432"/>
    <w:rsid w:val="00FA047D"/>
    <w:rsid w:val="00FA76AE"/>
    <w:rsid w:val="00FB3065"/>
    <w:rsid w:val="00FB585F"/>
    <w:rsid w:val="00FB7398"/>
    <w:rsid w:val="00FC04AA"/>
    <w:rsid w:val="00FC12F5"/>
    <w:rsid w:val="00FC1946"/>
    <w:rsid w:val="00FC26BD"/>
    <w:rsid w:val="00FC5496"/>
    <w:rsid w:val="00FD41EB"/>
    <w:rsid w:val="00FE2C55"/>
    <w:rsid w:val="00FE2FBB"/>
    <w:rsid w:val="00FE4978"/>
    <w:rsid w:val="00FE6843"/>
    <w:rsid w:val="00FF157E"/>
    <w:rsid w:val="00FF3B97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B8639E-9647-4D2D-96F7-09E27798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FF40D7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A5B8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B6F7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C687-B8B7-4B75-AEF9-CDD2D1CA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B7E1A4D5</Template>
  <TotalTime>0</TotalTime>
  <Pages>1</Pages>
  <Words>198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Reiseziele 2006</vt:lpstr>
    </vt:vector>
  </TitlesOfParts>
  <Company>DRK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Reiseziele 2006</dc:title>
  <dc:creator>mueller</dc:creator>
  <cp:lastModifiedBy>Pichler, Cornelia</cp:lastModifiedBy>
  <cp:revision>3</cp:revision>
  <cp:lastPrinted>2019-11-25T12:40:00Z</cp:lastPrinted>
  <dcterms:created xsi:type="dcterms:W3CDTF">2019-11-25T12:38:00Z</dcterms:created>
  <dcterms:modified xsi:type="dcterms:W3CDTF">2019-11-25T12:41:00Z</dcterms:modified>
</cp:coreProperties>
</file>